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6BDF" w14:textId="33AACE55" w:rsidR="00886415" w:rsidRDefault="00886415" w:rsidP="0014652F">
      <w:pPr>
        <w:pStyle w:val="berschrift1"/>
        <w:ind w:left="284" w:hanging="284"/>
      </w:pPr>
      <w:r>
        <w:t xml:space="preserve">Formblatt </w:t>
      </w:r>
      <w:r w:rsidR="0000381F">
        <w:t>Einreichung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6415" w14:paraId="644618E4" w14:textId="77777777" w:rsidTr="00E14818">
        <w:trPr>
          <w:cantSplit/>
          <w:trHeight w:val="737"/>
        </w:trPr>
        <w:tc>
          <w:tcPr>
            <w:tcW w:w="8926" w:type="dxa"/>
          </w:tcPr>
          <w:p w14:paraId="46FAA898" w14:textId="77777777" w:rsidR="00886415" w:rsidRDefault="00886415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Autoren des Beitrags (Nachname, Vorname, Mailadress</w:t>
            </w:r>
            <w:r w:rsidR="007F0BC4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)</w:t>
            </w:r>
          </w:p>
          <w:p w14:paraId="1922B9FF" w14:textId="77777777" w:rsidR="00886415" w:rsidRPr="00ED0038" w:rsidRDefault="00E14818" w:rsidP="002C08A0">
            <w:pPr>
              <w:pStyle w:val="Formular-Feldinhalt"/>
            </w:pPr>
            <w:r w:rsidRPr="00ED00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038">
              <w:instrText xml:space="preserve"> FORMTEXT </w:instrText>
            </w:r>
            <w:r w:rsidRPr="00ED0038">
              <w:fldChar w:fldCharType="separate"/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fldChar w:fldCharType="end"/>
            </w:r>
          </w:p>
        </w:tc>
      </w:tr>
      <w:tr w:rsidR="00886415" w14:paraId="03037E7E" w14:textId="77777777" w:rsidTr="00E14818">
        <w:trPr>
          <w:cantSplit/>
          <w:trHeight w:val="737"/>
        </w:trPr>
        <w:tc>
          <w:tcPr>
            <w:tcW w:w="8926" w:type="dxa"/>
          </w:tcPr>
          <w:p w14:paraId="7035D7F0" w14:textId="3CE34AC3" w:rsidR="00886415" w:rsidRPr="00886415" w:rsidRDefault="00886415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 w:rsidRPr="00886415">
              <w:rPr>
                <w:b/>
                <w:sz w:val="18"/>
                <w:szCs w:val="18"/>
              </w:rPr>
              <w:t>Position, Institution</w:t>
            </w:r>
            <w:r w:rsidR="007F0BC4">
              <w:rPr>
                <w:b/>
                <w:sz w:val="18"/>
                <w:szCs w:val="18"/>
              </w:rPr>
              <w:t xml:space="preserve"> der Autor</w:t>
            </w:r>
            <w:r w:rsidR="0014652F">
              <w:rPr>
                <w:b/>
                <w:sz w:val="18"/>
                <w:szCs w:val="18"/>
              </w:rPr>
              <w:t>*</w:t>
            </w:r>
            <w:r w:rsidR="007F0BC4">
              <w:rPr>
                <w:b/>
                <w:sz w:val="18"/>
                <w:szCs w:val="18"/>
              </w:rPr>
              <w:t>innen</w:t>
            </w:r>
            <w:r w:rsidR="00ED0038">
              <w:rPr>
                <w:b/>
                <w:sz w:val="18"/>
                <w:szCs w:val="18"/>
              </w:rPr>
              <w:t xml:space="preserve"> (erscheint in der ersten </w:t>
            </w:r>
            <w:proofErr w:type="spellStart"/>
            <w:r w:rsidR="00ED0038">
              <w:rPr>
                <w:b/>
                <w:sz w:val="18"/>
                <w:szCs w:val="18"/>
              </w:rPr>
              <w:t>Fussnote</w:t>
            </w:r>
            <w:proofErr w:type="spellEnd"/>
            <w:r w:rsidR="00ED0038">
              <w:rPr>
                <w:b/>
                <w:sz w:val="18"/>
                <w:szCs w:val="18"/>
              </w:rPr>
              <w:t xml:space="preserve"> Ihres Beitrags)</w:t>
            </w:r>
          </w:p>
          <w:p w14:paraId="5CAA0EB8" w14:textId="77777777" w:rsidR="00886415" w:rsidRPr="00ED0038" w:rsidRDefault="00ED0038" w:rsidP="002C08A0">
            <w:pPr>
              <w:pStyle w:val="Formular-Feldinhalt"/>
            </w:pPr>
            <w:r w:rsidRPr="00ED00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038">
              <w:instrText xml:space="preserve"> FORMTEXT </w:instrText>
            </w:r>
            <w:r w:rsidRPr="00ED0038">
              <w:fldChar w:fldCharType="separate"/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fldChar w:fldCharType="end"/>
            </w:r>
          </w:p>
        </w:tc>
      </w:tr>
      <w:tr w:rsidR="002D5DA9" w14:paraId="63042FBC" w14:textId="77777777" w:rsidTr="00E14818">
        <w:trPr>
          <w:cantSplit/>
          <w:trHeight w:val="737"/>
        </w:trPr>
        <w:tc>
          <w:tcPr>
            <w:tcW w:w="8926" w:type="dxa"/>
          </w:tcPr>
          <w:p w14:paraId="69B86B95" w14:textId="0817A89F" w:rsidR="002D5DA9" w:rsidRPr="00886415" w:rsidRDefault="002D5DA9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 w:rsidRPr="002D5DA9">
              <w:rPr>
                <w:b/>
                <w:sz w:val="18"/>
                <w:szCs w:val="18"/>
              </w:rPr>
              <w:t>Postadresse</w:t>
            </w:r>
          </w:p>
        </w:tc>
      </w:tr>
    </w:tbl>
    <w:p w14:paraId="5CC64283" w14:textId="77777777" w:rsidR="0014652F" w:rsidRDefault="001465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5"/>
        <w:gridCol w:w="1488"/>
        <w:gridCol w:w="1487"/>
        <w:gridCol w:w="2976"/>
      </w:tblGrid>
      <w:tr w:rsidR="0014652F" w14:paraId="41F2E9F2" w14:textId="77777777" w:rsidTr="0014652F">
        <w:trPr>
          <w:cantSplit/>
          <w:trHeight w:val="297"/>
        </w:trPr>
        <w:tc>
          <w:tcPr>
            <w:tcW w:w="4463" w:type="dxa"/>
            <w:gridSpan w:val="2"/>
            <w:vAlign w:val="bottom"/>
          </w:tcPr>
          <w:p w14:paraId="03AB2A9C" w14:textId="77777777" w:rsidR="0014652F" w:rsidRPr="0014652F" w:rsidRDefault="0014652F" w:rsidP="0014652F">
            <w:pPr>
              <w:pStyle w:val="Titel"/>
              <w:keepNext w:val="0"/>
              <w:keepLines w:val="0"/>
              <w:jc w:val="center"/>
              <w:rPr>
                <w:b/>
                <w:caps/>
                <w:sz w:val="18"/>
                <w:szCs w:val="18"/>
              </w:rPr>
            </w:pPr>
            <w:r w:rsidRPr="0014652F">
              <w:rPr>
                <w:b/>
                <w:caps/>
                <w:sz w:val="18"/>
                <w:szCs w:val="18"/>
              </w:rPr>
              <w:t>Sprache des Artikels</w:t>
            </w:r>
          </w:p>
        </w:tc>
        <w:tc>
          <w:tcPr>
            <w:tcW w:w="4463" w:type="dxa"/>
            <w:gridSpan w:val="2"/>
            <w:vAlign w:val="bottom"/>
          </w:tcPr>
          <w:p w14:paraId="229B7C0E" w14:textId="7FF8F7E6" w:rsidR="0014652F" w:rsidRPr="0014652F" w:rsidRDefault="0014652F" w:rsidP="0014652F">
            <w:pPr>
              <w:pStyle w:val="Titel"/>
              <w:keepNext w:val="0"/>
              <w:keepLines w:val="0"/>
              <w:jc w:val="center"/>
              <w:rPr>
                <w:b/>
                <w:caps/>
                <w:sz w:val="18"/>
                <w:szCs w:val="18"/>
              </w:rPr>
            </w:pPr>
            <w:r w:rsidRPr="0014652F">
              <w:rPr>
                <w:b/>
                <w:caps/>
                <w:sz w:val="18"/>
                <w:szCs w:val="18"/>
              </w:rPr>
              <w:t>Englisch</w:t>
            </w:r>
          </w:p>
        </w:tc>
      </w:tr>
      <w:tr w:rsidR="0014652F" w14:paraId="54E30CAA" w14:textId="77777777" w:rsidTr="0095081C">
        <w:trPr>
          <w:cantSplit/>
          <w:trHeight w:val="737"/>
        </w:trPr>
        <w:tc>
          <w:tcPr>
            <w:tcW w:w="4463" w:type="dxa"/>
            <w:gridSpan w:val="2"/>
          </w:tcPr>
          <w:p w14:paraId="2FF90FAB" w14:textId="77777777" w:rsidR="0014652F" w:rsidRDefault="0014652F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 w:rsidRPr="00886415">
              <w:rPr>
                <w:b/>
                <w:sz w:val="18"/>
                <w:szCs w:val="18"/>
              </w:rPr>
              <w:t>Titel des Beitrags</w:t>
            </w:r>
          </w:p>
          <w:p w14:paraId="075BAC92" w14:textId="00DAD031" w:rsidR="0014652F" w:rsidRPr="0014652F" w:rsidRDefault="0014652F" w:rsidP="0014652F">
            <w:r w:rsidRPr="00ED00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038">
              <w:instrText xml:space="preserve"> FORMTEXT </w:instrText>
            </w:r>
            <w:r w:rsidRPr="00ED0038">
              <w:fldChar w:fldCharType="separate"/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fldChar w:fldCharType="end"/>
            </w:r>
          </w:p>
        </w:tc>
        <w:tc>
          <w:tcPr>
            <w:tcW w:w="4463" w:type="dxa"/>
            <w:gridSpan w:val="2"/>
          </w:tcPr>
          <w:p w14:paraId="2827A1AC" w14:textId="77777777" w:rsidR="0014652F" w:rsidRDefault="0014652F" w:rsidP="002C08A0">
            <w:pPr>
              <w:pStyle w:val="Formular-Feldinhalt"/>
            </w:pPr>
          </w:p>
          <w:p w14:paraId="173B3167" w14:textId="3D0FF49B" w:rsidR="0014652F" w:rsidRPr="00886415" w:rsidRDefault="0014652F" w:rsidP="002C08A0">
            <w:pPr>
              <w:pStyle w:val="Formular-Feldinhalt"/>
              <w:rPr>
                <w:sz w:val="18"/>
                <w:szCs w:val="18"/>
              </w:rPr>
            </w:pPr>
            <w:r w:rsidRPr="00ED00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038">
              <w:instrText xml:space="preserve"> FORMTEXT </w:instrText>
            </w:r>
            <w:r w:rsidRPr="00ED0038">
              <w:fldChar w:fldCharType="separate"/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rPr>
                <w:noProof/>
              </w:rPr>
              <w:t> </w:t>
            </w:r>
            <w:r w:rsidRPr="00ED0038">
              <w:fldChar w:fldCharType="end"/>
            </w:r>
          </w:p>
        </w:tc>
      </w:tr>
      <w:tr w:rsidR="0014652F" w14:paraId="323E20F0" w14:textId="77777777" w:rsidTr="00E20002">
        <w:trPr>
          <w:cantSplit/>
          <w:trHeight w:val="737"/>
        </w:trPr>
        <w:tc>
          <w:tcPr>
            <w:tcW w:w="4463" w:type="dxa"/>
            <w:gridSpan w:val="2"/>
          </w:tcPr>
          <w:p w14:paraId="2D5AF041" w14:textId="77777777" w:rsidR="0014652F" w:rsidRDefault="0014652F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Untertitel des Beitrags (ggf.)</w:t>
            </w:r>
          </w:p>
          <w:p w14:paraId="6DE31E57" w14:textId="14BFB59F" w:rsidR="0014652F" w:rsidRPr="0014652F" w:rsidRDefault="0014652F" w:rsidP="001465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3" w:type="dxa"/>
            <w:gridSpan w:val="2"/>
          </w:tcPr>
          <w:p w14:paraId="17CE1983" w14:textId="77777777" w:rsidR="0014652F" w:rsidRDefault="0014652F" w:rsidP="002C08A0">
            <w:pPr>
              <w:pStyle w:val="Formular-Feldinhalt"/>
            </w:pPr>
          </w:p>
          <w:p w14:paraId="6598CEB0" w14:textId="13720247" w:rsidR="0014652F" w:rsidRPr="00886415" w:rsidRDefault="0014652F" w:rsidP="002C08A0">
            <w:pPr>
              <w:pStyle w:val="Formular-Feldinha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52F" w14:paraId="15FFC0EC" w14:textId="77777777" w:rsidTr="004A716B">
        <w:trPr>
          <w:cantSplit/>
          <w:trHeight w:val="737"/>
        </w:trPr>
        <w:tc>
          <w:tcPr>
            <w:tcW w:w="4463" w:type="dxa"/>
            <w:gridSpan w:val="2"/>
          </w:tcPr>
          <w:p w14:paraId="2D56E82F" w14:textId="77777777" w:rsidR="0014652F" w:rsidRDefault="0014652F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Kurztitel des Beitrags </w:t>
            </w:r>
          </w:p>
          <w:p w14:paraId="7838DF46" w14:textId="77777777" w:rsidR="0014652F" w:rsidRDefault="0014652F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(für Kopfzeile der Seiten; maximal 80 Zeichen)</w:t>
            </w:r>
          </w:p>
          <w:p w14:paraId="0C3EED96" w14:textId="38DA70D3" w:rsidR="0014652F" w:rsidRPr="0014652F" w:rsidRDefault="0014652F" w:rsidP="001465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3" w:type="dxa"/>
            <w:gridSpan w:val="2"/>
          </w:tcPr>
          <w:p w14:paraId="0C9033FC" w14:textId="77777777" w:rsidR="0014652F" w:rsidRDefault="0014652F" w:rsidP="002C08A0">
            <w:pPr>
              <w:pStyle w:val="Formular-Feldinhalt"/>
            </w:pPr>
          </w:p>
          <w:p w14:paraId="67AA9414" w14:textId="38968AD2" w:rsidR="0014652F" w:rsidRPr="00886415" w:rsidRDefault="0014652F" w:rsidP="002C08A0">
            <w:pPr>
              <w:pStyle w:val="Formular-Feld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52F" w14:paraId="60A7260C" w14:textId="77777777" w:rsidTr="006D0FEF">
        <w:trPr>
          <w:cantSplit/>
          <w:trHeight w:val="3402"/>
        </w:trPr>
        <w:tc>
          <w:tcPr>
            <w:tcW w:w="4463" w:type="dxa"/>
            <w:gridSpan w:val="2"/>
          </w:tcPr>
          <w:p w14:paraId="3AC76B9C" w14:textId="106053E0" w:rsidR="0014652F" w:rsidRDefault="0014652F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Abstract (maximal 800 Zeichen)</w:t>
            </w:r>
          </w:p>
          <w:p w14:paraId="3F5857FB" w14:textId="0F781ACA" w:rsidR="0014652F" w:rsidRPr="0014652F" w:rsidRDefault="0014652F" w:rsidP="001465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3" w:type="dxa"/>
            <w:gridSpan w:val="2"/>
          </w:tcPr>
          <w:p w14:paraId="78228DCF" w14:textId="0DA86611" w:rsidR="0014652F" w:rsidRPr="00886415" w:rsidRDefault="0014652F" w:rsidP="002C08A0">
            <w:pPr>
              <w:pStyle w:val="Formular-Feld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52F" w14:paraId="4DD363EB" w14:textId="77777777" w:rsidTr="00472EE0">
        <w:trPr>
          <w:cantSplit/>
          <w:trHeight w:val="850"/>
        </w:trPr>
        <w:tc>
          <w:tcPr>
            <w:tcW w:w="4463" w:type="dxa"/>
            <w:gridSpan w:val="2"/>
          </w:tcPr>
          <w:p w14:paraId="2822446C" w14:textId="77777777" w:rsidR="0014652F" w:rsidRDefault="0014652F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Fünf </w:t>
            </w:r>
            <w:r w:rsidRPr="00886415">
              <w:rPr>
                <w:b/>
                <w:sz w:val="18"/>
                <w:szCs w:val="18"/>
              </w:rPr>
              <w:t>Schlüsselwörter</w:t>
            </w:r>
          </w:p>
          <w:p w14:paraId="6B999ABA" w14:textId="45A7BB20" w:rsidR="0014652F" w:rsidRPr="0014652F" w:rsidRDefault="0014652F" w:rsidP="0014652F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4463" w:type="dxa"/>
            <w:gridSpan w:val="2"/>
          </w:tcPr>
          <w:p w14:paraId="1A2546A3" w14:textId="77777777" w:rsidR="0014652F" w:rsidRDefault="0014652F" w:rsidP="002C08A0">
            <w:pPr>
              <w:rPr>
                <w:rFonts w:ascii="Courier New" w:hAnsi="Courier New" w:cs="Courier New"/>
              </w:rPr>
            </w:pPr>
          </w:p>
          <w:p w14:paraId="5E751C81" w14:textId="4EC296F0" w:rsidR="0014652F" w:rsidRPr="00886415" w:rsidRDefault="0014652F" w:rsidP="002C08A0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7F0BC4" w:rsidRPr="001239B0" w14:paraId="4A98F5CA" w14:textId="77777777" w:rsidTr="001239B0">
        <w:trPr>
          <w:cantSplit/>
          <w:trHeight w:val="2721"/>
        </w:trPr>
        <w:tc>
          <w:tcPr>
            <w:tcW w:w="8926" w:type="dxa"/>
            <w:gridSpan w:val="4"/>
          </w:tcPr>
          <w:p w14:paraId="73274209" w14:textId="77777777" w:rsidR="007F0BC4" w:rsidRDefault="001239B0" w:rsidP="001239B0">
            <w:pPr>
              <w:pStyle w:val="FormularFeldberschrift"/>
            </w:pPr>
            <w:proofErr w:type="spellStart"/>
            <w:r>
              <w:t>Danksagungen</w:t>
            </w:r>
            <w:proofErr w:type="spellEnd"/>
            <w:r>
              <w:t>/</w:t>
            </w:r>
            <w:r w:rsidR="007F0BC4" w:rsidRPr="001239B0">
              <w:t>A</w:t>
            </w:r>
            <w:r w:rsidRPr="001239B0">
              <w:t>c</w:t>
            </w:r>
            <w:r w:rsidR="007F0BC4" w:rsidRPr="001239B0">
              <w:t>kno</w:t>
            </w:r>
            <w:r>
              <w:t>w</w:t>
            </w:r>
            <w:r w:rsidR="007F0BC4" w:rsidRPr="001239B0">
              <w:t>ledgements</w:t>
            </w:r>
            <w:r w:rsidRPr="001239B0">
              <w:t xml:space="preserve"> (</w:t>
            </w:r>
            <w:proofErr w:type="spellStart"/>
            <w:r w:rsidRPr="001239B0">
              <w:t>ggf</w:t>
            </w:r>
            <w:proofErr w:type="spellEnd"/>
            <w:r w:rsidRPr="001239B0">
              <w:t xml:space="preserve">. </w:t>
            </w:r>
            <w:proofErr w:type="spellStart"/>
            <w:r w:rsidRPr="001239B0">
              <w:t>anpassen</w:t>
            </w:r>
            <w:proofErr w:type="spellEnd"/>
            <w:r w:rsidRPr="001239B0">
              <w:t>)</w:t>
            </w:r>
          </w:p>
          <w:p w14:paraId="441D4323" w14:textId="77777777" w:rsidR="001239B0" w:rsidRPr="001239B0" w:rsidRDefault="001239B0" w:rsidP="001239B0">
            <w:pPr>
              <w:pStyle w:val="FormularFeldberschrift"/>
              <w:rPr>
                <w:b w:val="0"/>
              </w:rPr>
            </w:pPr>
            <w:r w:rsidRPr="001239B0">
              <w:rPr>
                <w:b w:val="0"/>
                <w:i/>
              </w:rPr>
              <w:t xml:space="preserve">Standard </w:t>
            </w:r>
            <w:proofErr w:type="spellStart"/>
            <w:r w:rsidRPr="001239B0">
              <w:rPr>
                <w:b w:val="0"/>
                <w:i/>
              </w:rPr>
              <w:t>Englisch</w:t>
            </w:r>
            <w:proofErr w:type="spellEnd"/>
            <w:r w:rsidRPr="001239B0">
              <w:rPr>
                <w:b w:val="0"/>
                <w:i/>
              </w:rPr>
              <w:t>:</w:t>
            </w:r>
            <w:r w:rsidRPr="001239B0">
              <w:rPr>
                <w:b w:val="0"/>
              </w:rPr>
              <w:t xml:space="preserve"> We are grateful to the anonymous reviewers and the editors of socialpolicy.ch for helpful comments and feedback.</w:t>
            </w:r>
          </w:p>
          <w:p w14:paraId="31A576E6" w14:textId="77777777" w:rsidR="001239B0" w:rsidRDefault="001239B0" w:rsidP="001239B0">
            <w:pPr>
              <w:pStyle w:val="FormularFeldberschrift"/>
              <w:rPr>
                <w:b w:val="0"/>
                <w:lang w:val="de-DE"/>
              </w:rPr>
            </w:pPr>
            <w:r w:rsidRPr="001239B0">
              <w:rPr>
                <w:b w:val="0"/>
                <w:i/>
                <w:lang w:val="de-DE"/>
              </w:rPr>
              <w:t>Standard Deutsch:</w:t>
            </w:r>
            <w:r w:rsidRPr="001239B0">
              <w:rPr>
                <w:b w:val="0"/>
                <w:lang w:val="de-DE"/>
              </w:rPr>
              <w:t xml:space="preserve"> Die AutorInnen bedanken sich bei zwei anonymen GutachterInnen und den Redaktoren des Journals sozialpolitik.ch für die wertvollen Hinweise und Kommentare.</w:t>
            </w:r>
          </w:p>
          <w:p w14:paraId="33CF1F96" w14:textId="77777777" w:rsidR="001239B0" w:rsidRPr="001239B0" w:rsidRDefault="001239B0" w:rsidP="001239B0">
            <w:pPr>
              <w:pStyle w:val="FormularFeldberschrift"/>
              <w:rPr>
                <w:b w:val="0"/>
                <w:i/>
                <w:lang w:val="de-DE"/>
              </w:rPr>
            </w:pPr>
          </w:p>
          <w:p w14:paraId="2BFB82A7" w14:textId="77777777" w:rsidR="001239B0" w:rsidRPr="001239B0" w:rsidRDefault="001239B0" w:rsidP="001239B0">
            <w:pPr>
              <w:pStyle w:val="FormularFeldberschri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Von </w:t>
            </w:r>
            <w:proofErr w:type="spellStart"/>
            <w:r>
              <w:rPr>
                <w:b w:val="0"/>
                <w:i/>
              </w:rPr>
              <w:t>Ihnen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gewünschter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Alternativtext</w:t>
            </w:r>
            <w:proofErr w:type="spellEnd"/>
            <w:r>
              <w:rPr>
                <w:b w:val="0"/>
                <w:i/>
              </w:rPr>
              <w:t>:</w:t>
            </w:r>
          </w:p>
          <w:p w14:paraId="6AD00D3E" w14:textId="77777777" w:rsidR="001239B0" w:rsidRPr="001239B0" w:rsidRDefault="001239B0" w:rsidP="001239B0">
            <w:pPr>
              <w:pStyle w:val="FormularFeldberschrift"/>
              <w:rPr>
                <w:b w:val="0"/>
                <w:lang w:val="de-DE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end"/>
            </w:r>
          </w:p>
        </w:tc>
      </w:tr>
      <w:tr w:rsidR="001239B0" w:rsidRPr="001239B0" w14:paraId="4954FE1F" w14:textId="77777777" w:rsidTr="001239B0">
        <w:trPr>
          <w:cantSplit/>
          <w:trHeight w:val="2721"/>
        </w:trPr>
        <w:tc>
          <w:tcPr>
            <w:tcW w:w="8926" w:type="dxa"/>
            <w:gridSpan w:val="4"/>
          </w:tcPr>
          <w:p w14:paraId="691A205F" w14:textId="77777777" w:rsidR="001239B0" w:rsidRDefault="001239B0" w:rsidP="001239B0">
            <w:pPr>
              <w:pStyle w:val="FormularFeldberschrift"/>
            </w:pPr>
            <w:proofErr w:type="spellStart"/>
            <w:r w:rsidRPr="001239B0">
              <w:lastRenderedPageBreak/>
              <w:t>Deklaration</w:t>
            </w:r>
            <w:proofErr w:type="spellEnd"/>
            <w:r w:rsidRPr="001239B0">
              <w:t xml:space="preserve"> von </w:t>
            </w:r>
            <w:proofErr w:type="spellStart"/>
            <w:r w:rsidRPr="001239B0">
              <w:t>Interessenkonflikten</w:t>
            </w:r>
            <w:proofErr w:type="spellEnd"/>
            <w:r>
              <w:t xml:space="preserve"> / </w:t>
            </w:r>
            <w:r w:rsidRPr="001239B0">
              <w:t>Declaration of conflicting interests</w:t>
            </w:r>
          </w:p>
          <w:p w14:paraId="2A58BC1F" w14:textId="77777777" w:rsidR="001239B0" w:rsidRDefault="001239B0" w:rsidP="001239B0">
            <w:pPr>
              <w:pStyle w:val="FormularFeldberschrift"/>
              <w:rPr>
                <w:b w:val="0"/>
                <w:i/>
              </w:rPr>
            </w:pPr>
            <w:r w:rsidRPr="001239B0">
              <w:rPr>
                <w:b w:val="0"/>
                <w:i/>
              </w:rPr>
              <w:t xml:space="preserve">Standard </w:t>
            </w:r>
            <w:proofErr w:type="spellStart"/>
            <w:r w:rsidRPr="001239B0">
              <w:rPr>
                <w:b w:val="0"/>
                <w:i/>
              </w:rPr>
              <w:t>Englisch</w:t>
            </w:r>
            <w:proofErr w:type="spellEnd"/>
            <w:r w:rsidRPr="001239B0">
              <w:rPr>
                <w:b w:val="0"/>
                <w:i/>
              </w:rPr>
              <w:t>:</w:t>
            </w:r>
            <w:r>
              <w:rPr>
                <w:b w:val="0"/>
                <w:i/>
              </w:rPr>
              <w:t xml:space="preserve"> </w:t>
            </w:r>
            <w:r w:rsidRPr="001239B0">
              <w:rPr>
                <w:b w:val="0"/>
              </w:rPr>
              <w:t>The author(s) declared no potential conflicts of interest with respect to the research, authorship, and/or publication of this article.</w:t>
            </w:r>
          </w:p>
          <w:p w14:paraId="2935C269" w14:textId="77777777" w:rsidR="001239B0" w:rsidRDefault="001239B0" w:rsidP="001239B0">
            <w:pPr>
              <w:pStyle w:val="FormularFeldberschrift"/>
              <w:rPr>
                <w:b w:val="0"/>
                <w:lang w:val="de-DE"/>
              </w:rPr>
            </w:pPr>
            <w:r w:rsidRPr="001239B0">
              <w:rPr>
                <w:b w:val="0"/>
                <w:i/>
                <w:lang w:val="de-DE"/>
              </w:rPr>
              <w:t xml:space="preserve">Standard Deutsch: </w:t>
            </w:r>
            <w:r w:rsidRPr="001239B0">
              <w:rPr>
                <w:b w:val="0"/>
                <w:lang w:val="de-DE"/>
              </w:rPr>
              <w:t xml:space="preserve">Die AutorInnen deklarieren keine Interessenkonflikte in Bezug auf Forschung, </w:t>
            </w:r>
            <w:proofErr w:type="spellStart"/>
            <w:r w:rsidRPr="001239B0">
              <w:rPr>
                <w:b w:val="0"/>
                <w:lang w:val="de-DE"/>
              </w:rPr>
              <w:t>AutorInnenschaft</w:t>
            </w:r>
            <w:proofErr w:type="spellEnd"/>
            <w:r w:rsidRPr="001239B0">
              <w:rPr>
                <w:b w:val="0"/>
                <w:lang w:val="de-DE"/>
              </w:rPr>
              <w:t xml:space="preserve"> und/oder Publikation des Artikels.</w:t>
            </w:r>
          </w:p>
          <w:p w14:paraId="0E70051F" w14:textId="77777777" w:rsidR="001239B0" w:rsidRPr="001239B0" w:rsidRDefault="001239B0" w:rsidP="001239B0">
            <w:pPr>
              <w:pStyle w:val="FormularFeldberschrift"/>
              <w:rPr>
                <w:b w:val="0"/>
                <w:i/>
                <w:lang w:val="de-DE"/>
              </w:rPr>
            </w:pPr>
          </w:p>
          <w:p w14:paraId="7A813AF8" w14:textId="77777777" w:rsidR="001239B0" w:rsidRPr="001239B0" w:rsidRDefault="001239B0" w:rsidP="001239B0">
            <w:pPr>
              <w:pStyle w:val="FormularFeldberschri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Von </w:t>
            </w:r>
            <w:proofErr w:type="spellStart"/>
            <w:r>
              <w:rPr>
                <w:b w:val="0"/>
                <w:i/>
              </w:rPr>
              <w:t>Ihnen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gewünschter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Alternativtext</w:t>
            </w:r>
            <w:proofErr w:type="spellEnd"/>
            <w:r>
              <w:rPr>
                <w:b w:val="0"/>
                <w:i/>
              </w:rPr>
              <w:t>:</w:t>
            </w:r>
          </w:p>
          <w:p w14:paraId="4AC02B96" w14:textId="77777777" w:rsidR="001239B0" w:rsidRPr="001239B0" w:rsidRDefault="001239B0" w:rsidP="001239B0">
            <w:pPr>
              <w:pStyle w:val="FormularFeldberschrift"/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end"/>
            </w:r>
          </w:p>
        </w:tc>
      </w:tr>
      <w:tr w:rsidR="001239B0" w:rsidRPr="00707AB1" w14:paraId="74244122" w14:textId="77777777" w:rsidTr="001F62AB">
        <w:trPr>
          <w:cantSplit/>
        </w:trPr>
        <w:tc>
          <w:tcPr>
            <w:tcW w:w="8926" w:type="dxa"/>
            <w:gridSpan w:val="4"/>
          </w:tcPr>
          <w:p w14:paraId="5CA5C2ED" w14:textId="77777777" w:rsidR="001239B0" w:rsidRPr="00707AB1" w:rsidRDefault="001239B0" w:rsidP="001239B0">
            <w:pPr>
              <w:pStyle w:val="FormularFeldberschrift"/>
              <w:rPr>
                <w:b w:val="0"/>
                <w:lang w:val="de-DE"/>
              </w:rPr>
            </w:pPr>
            <w:r w:rsidRPr="00707AB1">
              <w:rPr>
                <w:lang w:val="de-DE"/>
              </w:rPr>
              <w:t>Funding / Finanzierung</w:t>
            </w:r>
            <w:r w:rsidR="00707AB1">
              <w:rPr>
                <w:lang w:val="de-DE"/>
              </w:rPr>
              <w:t xml:space="preserve"> </w:t>
            </w:r>
            <w:r w:rsidR="00707AB1" w:rsidRPr="00707AB1">
              <w:rPr>
                <w:b w:val="0"/>
                <w:lang w:val="de-DE"/>
              </w:rPr>
              <w:t>(Bitte ankreuzen oder Alternativtext angeben)</w:t>
            </w:r>
          </w:p>
          <w:p w14:paraId="5E33EBDE" w14:textId="77777777" w:rsidR="00707AB1" w:rsidRPr="00707AB1" w:rsidRDefault="00707AB1" w:rsidP="001239B0">
            <w:pPr>
              <w:pStyle w:val="FormularFeldberschrift"/>
              <w:rPr>
                <w:b w:val="0"/>
                <w:lang w:val="de-DE"/>
              </w:rPr>
            </w:pPr>
            <w:r w:rsidRPr="00707AB1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07AB1">
              <w:rPr>
                <w:b w:val="0"/>
                <w:lang w:val="de-DE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707AB1">
              <w:rPr>
                <w:b w:val="0"/>
              </w:rPr>
              <w:fldChar w:fldCharType="end"/>
            </w:r>
            <w:bookmarkEnd w:id="0"/>
            <w:r w:rsidRPr="00707AB1">
              <w:rPr>
                <w:b w:val="0"/>
                <w:lang w:val="de-DE"/>
              </w:rPr>
              <w:t xml:space="preserve"> Die AutorInnen haben keine finanzielle Unterstützung für die Forschung, die </w:t>
            </w:r>
            <w:proofErr w:type="spellStart"/>
            <w:r w:rsidRPr="00707AB1">
              <w:rPr>
                <w:b w:val="0"/>
                <w:lang w:val="de-DE"/>
              </w:rPr>
              <w:t>AutorInnenschaft</w:t>
            </w:r>
            <w:proofErr w:type="spellEnd"/>
            <w:r w:rsidRPr="00707AB1">
              <w:rPr>
                <w:b w:val="0"/>
                <w:lang w:val="de-DE"/>
              </w:rPr>
              <w:t xml:space="preserve"> und die Publikation dieses Artikels erhalten / The </w:t>
            </w:r>
            <w:proofErr w:type="spellStart"/>
            <w:r w:rsidRPr="00707AB1">
              <w:rPr>
                <w:b w:val="0"/>
                <w:lang w:val="de-DE"/>
              </w:rPr>
              <w:t>author</w:t>
            </w:r>
            <w:proofErr w:type="spellEnd"/>
            <w:r w:rsidRPr="00707AB1">
              <w:rPr>
                <w:b w:val="0"/>
                <w:lang w:val="de-DE"/>
              </w:rPr>
              <w:t xml:space="preserve">(s) </w:t>
            </w:r>
            <w:proofErr w:type="spellStart"/>
            <w:r w:rsidRPr="00707AB1">
              <w:rPr>
                <w:b w:val="0"/>
                <w:lang w:val="de-DE"/>
              </w:rPr>
              <w:t>did</w:t>
            </w:r>
            <w:proofErr w:type="spellEnd"/>
            <w:r w:rsidRPr="00707AB1">
              <w:rPr>
                <w:b w:val="0"/>
                <w:lang w:val="de-DE"/>
              </w:rPr>
              <w:t xml:space="preserve"> not </w:t>
            </w:r>
            <w:proofErr w:type="spellStart"/>
            <w:r w:rsidRPr="00707AB1">
              <w:rPr>
                <w:b w:val="0"/>
                <w:lang w:val="de-DE"/>
              </w:rPr>
              <w:t>receive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any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financial</w:t>
            </w:r>
            <w:proofErr w:type="spellEnd"/>
            <w:r w:rsidRPr="00707AB1">
              <w:rPr>
                <w:b w:val="0"/>
                <w:lang w:val="de-DE"/>
              </w:rPr>
              <w:t xml:space="preserve"> support </w:t>
            </w:r>
            <w:proofErr w:type="spellStart"/>
            <w:r w:rsidRPr="00707AB1">
              <w:rPr>
                <w:b w:val="0"/>
                <w:lang w:val="de-DE"/>
              </w:rPr>
              <w:t>for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the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research</w:t>
            </w:r>
            <w:proofErr w:type="spellEnd"/>
            <w:r w:rsidRPr="00707AB1">
              <w:rPr>
                <w:b w:val="0"/>
                <w:lang w:val="de-DE"/>
              </w:rPr>
              <w:t xml:space="preserve">, </w:t>
            </w:r>
            <w:proofErr w:type="spellStart"/>
            <w:r w:rsidRPr="00707AB1">
              <w:rPr>
                <w:b w:val="0"/>
                <w:lang w:val="de-DE"/>
              </w:rPr>
              <w:t>authorship</w:t>
            </w:r>
            <w:proofErr w:type="spellEnd"/>
            <w:r w:rsidRPr="00707AB1">
              <w:rPr>
                <w:b w:val="0"/>
                <w:lang w:val="de-DE"/>
              </w:rPr>
              <w:t>, and/</w:t>
            </w:r>
            <w:proofErr w:type="spellStart"/>
            <w:r w:rsidRPr="00707AB1">
              <w:rPr>
                <w:b w:val="0"/>
                <w:lang w:val="de-DE"/>
              </w:rPr>
              <w:t>or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publication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of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this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article</w:t>
            </w:r>
            <w:proofErr w:type="spellEnd"/>
            <w:r w:rsidRPr="00707AB1">
              <w:rPr>
                <w:b w:val="0"/>
                <w:lang w:val="de-DE"/>
              </w:rPr>
              <w:t>.</w:t>
            </w:r>
          </w:p>
          <w:p w14:paraId="08EC8176" w14:textId="77777777" w:rsidR="00707AB1" w:rsidRPr="00707AB1" w:rsidRDefault="00707AB1" w:rsidP="001239B0">
            <w:pPr>
              <w:pStyle w:val="FormularFeldberschrift"/>
              <w:rPr>
                <w:lang w:val="de-DE"/>
              </w:rPr>
            </w:pPr>
          </w:p>
          <w:p w14:paraId="742F4F3A" w14:textId="77777777" w:rsidR="00707AB1" w:rsidRPr="00707AB1" w:rsidRDefault="00707AB1" w:rsidP="00707AB1">
            <w:pPr>
              <w:pStyle w:val="FormularFeldberschrift"/>
              <w:rPr>
                <w:b w:val="0"/>
                <w:i/>
                <w:lang w:val="de-DE"/>
              </w:rPr>
            </w:pPr>
            <w:r>
              <w:rPr>
                <w:b w:val="0"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07AB1">
              <w:rPr>
                <w:b w:val="0"/>
                <w:i/>
                <w:lang w:val="de-DE"/>
              </w:rPr>
              <w:instrText xml:space="preserve"> FORMCHECKBOX </w:instrText>
            </w:r>
            <w:r w:rsidR="00000000">
              <w:rPr>
                <w:b w:val="0"/>
                <w:i/>
              </w:rPr>
            </w:r>
            <w:r w:rsidR="00000000">
              <w:rPr>
                <w:b w:val="0"/>
                <w:i/>
              </w:rPr>
              <w:fldChar w:fldCharType="separate"/>
            </w:r>
            <w:r>
              <w:rPr>
                <w:b w:val="0"/>
                <w:i/>
              </w:rPr>
              <w:fldChar w:fldCharType="end"/>
            </w:r>
            <w:bookmarkEnd w:id="1"/>
            <w:r w:rsidRPr="00707AB1">
              <w:rPr>
                <w:b w:val="0"/>
                <w:i/>
                <w:lang w:val="de-DE"/>
              </w:rPr>
              <w:t xml:space="preserve"> </w:t>
            </w:r>
            <w:r w:rsidRPr="00707AB1">
              <w:rPr>
                <w:b w:val="0"/>
                <w:lang w:val="de-DE"/>
              </w:rPr>
              <w:t xml:space="preserve">Die AutorInnen haben folgende finanzielle Unterstützung für die Forschung, die </w:t>
            </w:r>
            <w:proofErr w:type="spellStart"/>
            <w:r w:rsidRPr="00707AB1">
              <w:rPr>
                <w:b w:val="0"/>
                <w:lang w:val="de-DE"/>
              </w:rPr>
              <w:t>AutorInnenschaft</w:t>
            </w:r>
            <w:proofErr w:type="spellEnd"/>
            <w:r w:rsidRPr="00707AB1">
              <w:rPr>
                <w:b w:val="0"/>
                <w:lang w:val="de-DE"/>
              </w:rPr>
              <w:t xml:space="preserve"> und die Publikation dieses Artikels erhalten:/ The </w:t>
            </w:r>
            <w:proofErr w:type="spellStart"/>
            <w:r w:rsidRPr="00707AB1">
              <w:rPr>
                <w:b w:val="0"/>
                <w:lang w:val="de-DE"/>
              </w:rPr>
              <w:t>author</w:t>
            </w:r>
            <w:proofErr w:type="spellEnd"/>
            <w:r w:rsidRPr="00707AB1">
              <w:rPr>
                <w:b w:val="0"/>
                <w:lang w:val="de-DE"/>
              </w:rPr>
              <w:t xml:space="preserve">(s) </w:t>
            </w:r>
            <w:proofErr w:type="spellStart"/>
            <w:r w:rsidRPr="00707AB1">
              <w:rPr>
                <w:b w:val="0"/>
                <w:lang w:val="de-DE"/>
              </w:rPr>
              <w:t>disclosed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receipt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of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the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following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financial</w:t>
            </w:r>
            <w:proofErr w:type="spellEnd"/>
            <w:r w:rsidRPr="00707AB1">
              <w:rPr>
                <w:b w:val="0"/>
                <w:lang w:val="de-DE"/>
              </w:rPr>
              <w:t xml:space="preserve"> support </w:t>
            </w:r>
            <w:proofErr w:type="spellStart"/>
            <w:r w:rsidRPr="00707AB1">
              <w:rPr>
                <w:b w:val="0"/>
                <w:lang w:val="de-DE"/>
              </w:rPr>
              <w:t>for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the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research</w:t>
            </w:r>
            <w:proofErr w:type="spellEnd"/>
            <w:r w:rsidRPr="00707AB1">
              <w:rPr>
                <w:b w:val="0"/>
                <w:lang w:val="de-DE"/>
              </w:rPr>
              <w:t xml:space="preserve">, </w:t>
            </w:r>
            <w:proofErr w:type="spellStart"/>
            <w:r w:rsidRPr="00707AB1">
              <w:rPr>
                <w:b w:val="0"/>
                <w:lang w:val="de-DE"/>
              </w:rPr>
              <w:t>authorship</w:t>
            </w:r>
            <w:proofErr w:type="spellEnd"/>
            <w:r w:rsidRPr="00707AB1">
              <w:rPr>
                <w:b w:val="0"/>
                <w:lang w:val="de-DE"/>
              </w:rPr>
              <w:t>, and/</w:t>
            </w:r>
            <w:proofErr w:type="spellStart"/>
            <w:r w:rsidRPr="00707AB1">
              <w:rPr>
                <w:b w:val="0"/>
                <w:lang w:val="de-DE"/>
              </w:rPr>
              <w:t>or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publication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of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this</w:t>
            </w:r>
            <w:proofErr w:type="spellEnd"/>
            <w:r w:rsidRPr="00707AB1">
              <w:rPr>
                <w:b w:val="0"/>
                <w:lang w:val="de-DE"/>
              </w:rPr>
              <w:t xml:space="preserve"> </w:t>
            </w:r>
            <w:proofErr w:type="spellStart"/>
            <w:r w:rsidRPr="00707AB1">
              <w:rPr>
                <w:b w:val="0"/>
                <w:lang w:val="de-DE"/>
              </w:rPr>
              <w:t>article</w:t>
            </w:r>
            <w:proofErr w:type="spellEnd"/>
            <w:r w:rsidRPr="00707AB1">
              <w:rPr>
                <w:b w:val="0"/>
                <w:lang w:val="de-DE"/>
              </w:rPr>
              <w:t xml:space="preserve">: </w:t>
            </w:r>
            <w:r w:rsidRPr="00707AB1">
              <w:rPr>
                <w:b w:val="0"/>
                <w:i/>
                <w:lang w:val="de-DE"/>
              </w:rPr>
              <w:t xml:space="preserve"> </w:t>
            </w:r>
            <w:r>
              <w:rPr>
                <w:b w:val="0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9999"/>
                  </w:textInput>
                </w:ffData>
              </w:fldChar>
            </w:r>
            <w:r w:rsidRPr="00707AB1">
              <w:rPr>
                <w:b w:val="0"/>
                <w:i/>
                <w:lang w:val="de-DE"/>
              </w:rPr>
              <w:instrText xml:space="preserve"> FORMTEXT </w:instrText>
            </w:r>
            <w:r>
              <w:rPr>
                <w:b w:val="0"/>
                <w:i/>
              </w:rPr>
            </w:r>
            <w:r>
              <w:rPr>
                <w:b w:val="0"/>
                <w:i/>
              </w:rPr>
              <w:fldChar w:fldCharType="separate"/>
            </w:r>
            <w:r w:rsidRPr="00707AB1">
              <w:rPr>
                <w:b w:val="0"/>
                <w:i/>
                <w:noProof/>
                <w:lang w:val="de-DE"/>
              </w:rPr>
              <w:t>9999</w:t>
            </w:r>
            <w:r>
              <w:rPr>
                <w:b w:val="0"/>
                <w:i/>
              </w:rPr>
              <w:fldChar w:fldCharType="end"/>
            </w:r>
            <w:r w:rsidRPr="00707AB1">
              <w:rPr>
                <w:b w:val="0"/>
                <w:i/>
                <w:lang w:val="de-DE"/>
              </w:rPr>
              <w:t xml:space="preserve"> </w:t>
            </w:r>
            <w:r>
              <w:rPr>
                <w:b w:val="0"/>
                <w:i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F"/>
                    <w:listEntry w:val="EUR"/>
                    <w:listEntry w:val="$"/>
                  </w:ddList>
                </w:ffData>
              </w:fldChar>
            </w:r>
            <w:r w:rsidRPr="00707AB1">
              <w:rPr>
                <w:b w:val="0"/>
                <w:i/>
                <w:lang w:val="de-DE"/>
              </w:rPr>
              <w:instrText xml:space="preserve"> FORMDROPDOWN </w:instrText>
            </w:r>
            <w:r w:rsidR="00000000">
              <w:rPr>
                <w:b w:val="0"/>
                <w:i/>
              </w:rPr>
            </w:r>
            <w:r w:rsidR="00000000">
              <w:rPr>
                <w:b w:val="0"/>
                <w:i/>
              </w:rPr>
              <w:fldChar w:fldCharType="separate"/>
            </w:r>
            <w:r>
              <w:rPr>
                <w:b w:val="0"/>
                <w:i/>
              </w:rPr>
              <w:fldChar w:fldCharType="end"/>
            </w:r>
            <w:r w:rsidRPr="00707AB1">
              <w:rPr>
                <w:b w:val="0"/>
                <w:i/>
                <w:lang w:val="de-DE"/>
              </w:rPr>
              <w:t>.</w:t>
            </w:r>
          </w:p>
          <w:p w14:paraId="55FF4939" w14:textId="77777777" w:rsidR="00707AB1" w:rsidRPr="00707AB1" w:rsidRDefault="00707AB1" w:rsidP="00707AB1">
            <w:pPr>
              <w:pStyle w:val="FormularFeldberschrift"/>
              <w:rPr>
                <w:b w:val="0"/>
                <w:i/>
                <w:lang w:val="de-DE"/>
              </w:rPr>
            </w:pPr>
          </w:p>
          <w:p w14:paraId="3DA8F1F0" w14:textId="77777777" w:rsidR="00707AB1" w:rsidRPr="00707AB1" w:rsidRDefault="00707AB1" w:rsidP="00707AB1">
            <w:pPr>
              <w:pStyle w:val="FormularFeldberschrift"/>
              <w:rPr>
                <w:b w:val="0"/>
                <w:lang w:val="de-DE"/>
              </w:rPr>
            </w:pPr>
            <w:r>
              <w:rPr>
                <w:b w:val="0"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AB1">
              <w:rPr>
                <w:b w:val="0"/>
                <w:i/>
                <w:lang w:val="de-DE"/>
              </w:rPr>
              <w:instrText xml:space="preserve"> FORMCHECKBOX </w:instrText>
            </w:r>
            <w:r w:rsidR="00000000">
              <w:rPr>
                <w:b w:val="0"/>
                <w:i/>
              </w:rPr>
            </w:r>
            <w:r w:rsidR="00000000">
              <w:rPr>
                <w:b w:val="0"/>
                <w:i/>
              </w:rPr>
              <w:fldChar w:fldCharType="separate"/>
            </w:r>
            <w:r>
              <w:rPr>
                <w:b w:val="0"/>
                <w:i/>
              </w:rPr>
              <w:fldChar w:fldCharType="end"/>
            </w:r>
            <w:r w:rsidRPr="00707AB1">
              <w:rPr>
                <w:b w:val="0"/>
                <w:i/>
                <w:lang w:val="de-DE"/>
              </w:rPr>
              <w:t xml:space="preserve"> </w:t>
            </w:r>
            <w:r w:rsidRPr="00707AB1">
              <w:rPr>
                <w:b w:val="0"/>
                <w:lang w:val="de-DE"/>
              </w:rPr>
              <w:t xml:space="preserve">Diese Arbeit wurde unterstützt durch ein öffentliches Stipendium von /This work has been supported by a public grant overseen by the </w:t>
            </w:r>
            <w:r w:rsidRPr="00707AB1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9999"/>
                  </w:textInput>
                </w:ffData>
              </w:fldChar>
            </w:r>
            <w:bookmarkStart w:id="2" w:name="Text2"/>
            <w:r w:rsidRPr="00707AB1">
              <w:rPr>
                <w:b w:val="0"/>
                <w:lang w:val="de-DE"/>
              </w:rPr>
              <w:instrText xml:space="preserve"> FORMTEXT </w:instrText>
            </w:r>
            <w:r w:rsidRPr="00707AB1">
              <w:rPr>
                <w:b w:val="0"/>
              </w:rPr>
            </w:r>
            <w:r w:rsidRPr="00707AB1">
              <w:rPr>
                <w:b w:val="0"/>
              </w:rPr>
              <w:fldChar w:fldCharType="separate"/>
            </w:r>
            <w:r w:rsidRPr="00707AB1">
              <w:rPr>
                <w:b w:val="0"/>
                <w:noProof/>
                <w:lang w:val="de-DE"/>
              </w:rPr>
              <w:t>9999</w:t>
            </w:r>
            <w:r w:rsidRPr="00707AB1">
              <w:rPr>
                <w:b w:val="0"/>
              </w:rPr>
              <w:fldChar w:fldCharType="end"/>
            </w:r>
            <w:bookmarkEnd w:id="2"/>
            <w:r w:rsidRPr="00707AB1">
              <w:rPr>
                <w:b w:val="0"/>
                <w:lang w:val="de-DE"/>
              </w:rPr>
              <w:t xml:space="preserve"> </w:t>
            </w:r>
            <w:r w:rsidRPr="00707AB1">
              <w:rPr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F"/>
                    <w:listEntry w:val="EUR"/>
                    <w:listEntry w:val="$"/>
                  </w:ddList>
                </w:ffData>
              </w:fldChar>
            </w:r>
            <w:bookmarkStart w:id="3" w:name="Dropdown2"/>
            <w:r w:rsidRPr="00707AB1">
              <w:rPr>
                <w:b w:val="0"/>
                <w:lang w:val="de-DE"/>
              </w:rPr>
              <w:instrText xml:space="preserve"> FORMDROPDOWN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707AB1">
              <w:rPr>
                <w:b w:val="0"/>
              </w:rPr>
              <w:fldChar w:fldCharType="end"/>
            </w:r>
            <w:bookmarkEnd w:id="3"/>
            <w:r w:rsidRPr="00707AB1">
              <w:rPr>
                <w:b w:val="0"/>
                <w:lang w:val="de-DE"/>
              </w:rPr>
              <w:t>.</w:t>
            </w:r>
          </w:p>
          <w:p w14:paraId="1556630D" w14:textId="77777777" w:rsidR="00707AB1" w:rsidRPr="00707AB1" w:rsidRDefault="00707AB1" w:rsidP="00707AB1">
            <w:pPr>
              <w:pStyle w:val="FormularFeldberschrift"/>
              <w:rPr>
                <w:b w:val="0"/>
                <w:i/>
                <w:lang w:val="de-DE"/>
              </w:rPr>
            </w:pPr>
          </w:p>
          <w:p w14:paraId="2E229B8D" w14:textId="77777777" w:rsidR="00707AB1" w:rsidRPr="00707AB1" w:rsidRDefault="00707AB1" w:rsidP="00707AB1">
            <w:pPr>
              <w:pStyle w:val="FormularFeldberschrift"/>
              <w:rPr>
                <w:b w:val="0"/>
                <w:i/>
                <w:lang w:val="de-DE"/>
              </w:rPr>
            </w:pPr>
            <w:r>
              <w:rPr>
                <w:b w:val="0"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i/>
              </w:rPr>
              <w:instrText xml:space="preserve"> FORMCHECKBOX </w:instrText>
            </w:r>
            <w:r w:rsidR="00000000">
              <w:rPr>
                <w:b w:val="0"/>
                <w:i/>
              </w:rPr>
            </w:r>
            <w:r w:rsidR="00000000">
              <w:rPr>
                <w:b w:val="0"/>
                <w:i/>
              </w:rPr>
              <w:fldChar w:fldCharType="separate"/>
            </w:r>
            <w:r>
              <w:rPr>
                <w:b w:val="0"/>
                <w:i/>
              </w:rPr>
              <w:fldChar w:fldCharType="end"/>
            </w:r>
            <w:r>
              <w:rPr>
                <w:b w:val="0"/>
                <w:i/>
              </w:rPr>
              <w:t xml:space="preserve"> </w:t>
            </w:r>
            <w:r w:rsidRPr="00707AB1">
              <w:rPr>
                <w:b w:val="0"/>
                <w:i/>
                <w:lang w:val="de-DE"/>
              </w:rPr>
              <w:t>Von Ihnen gewünschter Alternativtext:</w:t>
            </w:r>
          </w:p>
          <w:p w14:paraId="00B6420C" w14:textId="77777777" w:rsidR="00707AB1" w:rsidRPr="00707AB1" w:rsidRDefault="00707AB1" w:rsidP="00707AB1">
            <w:pPr>
              <w:pStyle w:val="FormularFeldberschrift"/>
            </w:pP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sz w:val="20"/>
                <w:szCs w:val="20"/>
                <w:lang w:val="de"/>
              </w:rPr>
              <w:t> </w:t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val="de"/>
              </w:rPr>
              <w:fldChar w:fldCharType="end"/>
            </w:r>
          </w:p>
          <w:p w14:paraId="6B108752" w14:textId="77777777" w:rsidR="001239B0" w:rsidRPr="00707AB1" w:rsidRDefault="001239B0" w:rsidP="001239B0">
            <w:pPr>
              <w:pStyle w:val="FormularFeldberschrift"/>
            </w:pPr>
          </w:p>
        </w:tc>
      </w:tr>
      <w:tr w:rsidR="007F0BC4" w:rsidRPr="00886415" w14:paraId="5F02E1DC" w14:textId="77777777" w:rsidTr="001F62AB">
        <w:trPr>
          <w:cantSplit/>
        </w:trPr>
        <w:tc>
          <w:tcPr>
            <w:tcW w:w="8926" w:type="dxa"/>
            <w:gridSpan w:val="4"/>
          </w:tcPr>
          <w:p w14:paraId="2DE3B3C2" w14:textId="77777777" w:rsidR="007F0BC4" w:rsidRDefault="007F0BC4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Bemerkungen/Kommentare</w:t>
            </w:r>
          </w:p>
          <w:p w14:paraId="1373DD71" w14:textId="77777777" w:rsidR="007F0BC4" w:rsidRPr="007F0BC4" w:rsidRDefault="001F62AB" w:rsidP="002C08A0">
            <w:pPr>
              <w:pStyle w:val="Formular-Feld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BC4" w14:paraId="1B760567" w14:textId="77777777" w:rsidTr="001F62AB">
        <w:trPr>
          <w:cantSplit/>
        </w:trPr>
        <w:tc>
          <w:tcPr>
            <w:tcW w:w="2975" w:type="dxa"/>
          </w:tcPr>
          <w:p w14:paraId="0C9F9C67" w14:textId="77777777" w:rsidR="007F0BC4" w:rsidRDefault="007F0BC4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 w:rsidRPr="00886415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t xml:space="preserve"> der Ersteinreichung</w:t>
            </w:r>
          </w:p>
          <w:p w14:paraId="623FC8F9" w14:textId="77777777" w:rsidR="001F62AB" w:rsidRPr="001F62AB" w:rsidRDefault="001F62AB" w:rsidP="002C08A0">
            <w:pPr>
              <w:pStyle w:val="Formular-Feld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6.11.2019"/>
                    <w:maxLength w:val="85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06.11.2019</w:t>
            </w:r>
            <w:r>
              <w:fldChar w:fldCharType="end"/>
            </w:r>
          </w:p>
        </w:tc>
        <w:tc>
          <w:tcPr>
            <w:tcW w:w="2975" w:type="dxa"/>
            <w:gridSpan w:val="2"/>
          </w:tcPr>
          <w:p w14:paraId="440DE314" w14:textId="77777777" w:rsidR="002C08A0" w:rsidRDefault="007F0BC4" w:rsidP="002C08A0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Anzahl der Zeichen inkl. Leerschläge</w:t>
            </w:r>
          </w:p>
          <w:p w14:paraId="63CD624F" w14:textId="77777777" w:rsidR="007F0BC4" w:rsidRDefault="001F62AB" w:rsidP="002C08A0">
            <w:pPr>
              <w:pStyle w:val="Formular-Feld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00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8000</w:t>
            </w:r>
            <w:r>
              <w:fldChar w:fldCharType="end"/>
            </w:r>
          </w:p>
        </w:tc>
        <w:tc>
          <w:tcPr>
            <w:tcW w:w="2976" w:type="dxa"/>
          </w:tcPr>
          <w:p w14:paraId="59416E0E" w14:textId="77777777" w:rsidR="007F0BC4" w:rsidRPr="00886415" w:rsidRDefault="007F0BC4" w:rsidP="002C08A0">
            <w:pPr>
              <w:pStyle w:val="Titel"/>
              <w:keepNext w:val="0"/>
              <w:keepLines w:val="0"/>
              <w:jc w:val="left"/>
              <w:rPr>
                <w:b/>
                <w:sz w:val="18"/>
                <w:szCs w:val="18"/>
              </w:rPr>
            </w:pPr>
            <w:r w:rsidRPr="00886415">
              <w:rPr>
                <w:b/>
                <w:sz w:val="18"/>
                <w:szCs w:val="18"/>
              </w:rPr>
              <w:t>Beitrag für das Heft</w:t>
            </w:r>
          </w:p>
          <w:p w14:paraId="3E27E481" w14:textId="77777777" w:rsidR="007F0BC4" w:rsidRPr="002C08A0" w:rsidRDefault="002C08A0" w:rsidP="002C08A0">
            <w:pPr>
              <w:pStyle w:val="Formular-Feldinhalt"/>
            </w:pPr>
            <w:r w:rsidRPr="002C08A0">
              <w:fldChar w:fldCharType="begin">
                <w:ffData>
                  <w:name w:val="Dropdown1"/>
                  <w:enabled/>
                  <w:calcOnExit w:val="0"/>
                  <w:ddList>
                    <w:listEntry w:val="02.2019"/>
                    <w:listEntry w:val="01.2020"/>
                    <w:listEntry w:val="02.2020"/>
                    <w:listEntry w:val="03.2020"/>
                    <w:listEntry w:val="01.2021"/>
                    <w:listEntry w:val="02.2021"/>
                  </w:ddList>
                </w:ffData>
              </w:fldChar>
            </w:r>
            <w:bookmarkStart w:id="4" w:name="Dropdown1"/>
            <w:r w:rsidRPr="002C08A0">
              <w:instrText xml:space="preserve"> FORMDROPDOWN </w:instrText>
            </w:r>
            <w:r w:rsidR="00000000">
              <w:fldChar w:fldCharType="separate"/>
            </w:r>
            <w:r w:rsidRPr="002C08A0">
              <w:fldChar w:fldCharType="end"/>
            </w:r>
            <w:bookmarkEnd w:id="4"/>
          </w:p>
        </w:tc>
      </w:tr>
    </w:tbl>
    <w:p w14:paraId="19BA0069" w14:textId="77777777" w:rsidR="00095C1F" w:rsidRPr="004F30D7" w:rsidRDefault="00095C1F">
      <w:bookmarkStart w:id="5" w:name="_ynv43c30ftg4" w:colFirst="0" w:colLast="0"/>
      <w:bookmarkStart w:id="6" w:name="_w6xfag74lnac" w:colFirst="0" w:colLast="0"/>
      <w:bookmarkStart w:id="7" w:name="_i5xr3b8g1kre" w:colFirst="0" w:colLast="0"/>
      <w:bookmarkStart w:id="8" w:name="_mmre03ugkwod" w:colFirst="0" w:colLast="0"/>
      <w:bookmarkEnd w:id="5"/>
      <w:bookmarkEnd w:id="6"/>
      <w:bookmarkEnd w:id="7"/>
      <w:bookmarkEnd w:id="8"/>
    </w:p>
    <w:sectPr w:rsidR="00095C1F" w:rsidRPr="004F3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7A3D" w14:textId="77777777" w:rsidR="00190A0F" w:rsidRDefault="00190A0F">
      <w:pPr>
        <w:spacing w:line="240" w:lineRule="auto"/>
      </w:pPr>
      <w:r>
        <w:separator/>
      </w:r>
    </w:p>
  </w:endnote>
  <w:endnote w:type="continuationSeparator" w:id="0">
    <w:p w14:paraId="5D03DC7F" w14:textId="77777777" w:rsidR="00190A0F" w:rsidRDefault="0019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DF35" w14:textId="77777777" w:rsidR="00707AB1" w:rsidRDefault="00707A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C71E" w14:textId="77777777" w:rsidR="00707AB1" w:rsidRDefault="00707AB1">
    <w:pPr>
      <w:jc w:val="right"/>
    </w:pPr>
  </w:p>
  <w:p w14:paraId="5C389367" w14:textId="77777777" w:rsidR="00707AB1" w:rsidRDefault="00707AB1">
    <w:pPr>
      <w:jc w:val="center"/>
    </w:pPr>
    <w:r>
      <w:fldChar w:fldCharType="begin"/>
    </w:r>
    <w:r>
      <w:instrText>PAGE</w:instrText>
    </w:r>
    <w:r>
      <w:fldChar w:fldCharType="separate"/>
    </w:r>
    <w:r w:rsidR="00E14818">
      <w:rPr>
        <w:noProof/>
      </w:rPr>
      <w:t>2</w:t>
    </w:r>
    <w:r>
      <w:fldChar w:fldCharType="end"/>
    </w:r>
  </w:p>
  <w:p w14:paraId="017BB787" w14:textId="77777777" w:rsidR="00707AB1" w:rsidRDefault="00707AB1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0832"/>
      <w:docPartObj>
        <w:docPartGallery w:val="Page Numbers (Bottom of Page)"/>
        <w:docPartUnique/>
      </w:docPartObj>
    </w:sdtPr>
    <w:sdtContent>
      <w:p w14:paraId="0EFDA35B" w14:textId="77777777" w:rsidR="00707AB1" w:rsidRDefault="00707A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18" w:rsidRPr="00E14818">
          <w:rPr>
            <w:noProof/>
            <w:lang w:val="de-DE"/>
          </w:rPr>
          <w:t>1</w:t>
        </w:r>
        <w:r>
          <w:fldChar w:fldCharType="end"/>
        </w:r>
      </w:p>
    </w:sdtContent>
  </w:sdt>
  <w:p w14:paraId="3370A3DD" w14:textId="77777777" w:rsidR="00707AB1" w:rsidRDefault="00707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F499" w14:textId="77777777" w:rsidR="00190A0F" w:rsidRDefault="00190A0F">
      <w:pPr>
        <w:spacing w:line="240" w:lineRule="auto"/>
      </w:pPr>
      <w:r>
        <w:separator/>
      </w:r>
    </w:p>
  </w:footnote>
  <w:footnote w:type="continuationSeparator" w:id="0">
    <w:p w14:paraId="116CAE06" w14:textId="77777777" w:rsidR="00190A0F" w:rsidRDefault="00190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C708" w14:textId="77777777" w:rsidR="00707AB1" w:rsidRDefault="00707A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4229" w14:textId="77777777" w:rsidR="00707AB1" w:rsidRDefault="00707A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CA16" w14:textId="77777777" w:rsidR="00707AB1" w:rsidRDefault="00707AB1"/>
  <w:p w14:paraId="1D9BAC0F" w14:textId="77777777" w:rsidR="00707AB1" w:rsidRDefault="00707AB1"/>
  <w:p w14:paraId="7824828E" w14:textId="77777777" w:rsidR="00707AB1" w:rsidRDefault="00707AB1"/>
  <w:p w14:paraId="2BB169E3" w14:textId="77777777" w:rsidR="00707AB1" w:rsidRPr="007F0BC4" w:rsidRDefault="00707AB1" w:rsidP="007F0BC4">
    <w:pPr>
      <w:jc w:val="right"/>
      <w:rPr>
        <w:sz w:val="28"/>
      </w:rPr>
    </w:pPr>
    <w:r w:rsidRPr="007F0BC4">
      <w:rPr>
        <w:b/>
        <w:i/>
        <w:sz w:val="28"/>
      </w:rPr>
      <w:t>socialpolicy.ch</w:t>
    </w:r>
    <w:r>
      <w:rPr>
        <w:b/>
        <w:i/>
        <w:sz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F6D"/>
    <w:multiLevelType w:val="multilevel"/>
    <w:tmpl w:val="34400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056EB0"/>
    <w:multiLevelType w:val="hybridMultilevel"/>
    <w:tmpl w:val="AAF40614"/>
    <w:lvl w:ilvl="0" w:tplc="9B58FE0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1779527183">
    <w:abstractNumId w:val="0"/>
  </w:num>
  <w:num w:numId="2" w16cid:durableId="101688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8s2JLKdDKkmNoYBCxWChbsslo0saL5bsY4DKi1/tJaBfBUDudp3SdyMNm6oAzI1fTp6q7qaFJQsEEOkIYh+/DQ==" w:salt="Qcom0H5ipMn1Xxz+GUrcAA==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F"/>
    <w:rsid w:val="0000381F"/>
    <w:rsid w:val="00095C1F"/>
    <w:rsid w:val="001239B0"/>
    <w:rsid w:val="0014652F"/>
    <w:rsid w:val="00190A0F"/>
    <w:rsid w:val="001F62AB"/>
    <w:rsid w:val="002056E8"/>
    <w:rsid w:val="00220140"/>
    <w:rsid w:val="002C08A0"/>
    <w:rsid w:val="002D5DA9"/>
    <w:rsid w:val="003D2BE1"/>
    <w:rsid w:val="00435F22"/>
    <w:rsid w:val="004C44FC"/>
    <w:rsid w:val="004F30D7"/>
    <w:rsid w:val="00574428"/>
    <w:rsid w:val="00707AB1"/>
    <w:rsid w:val="0079776B"/>
    <w:rsid w:val="007F0BC4"/>
    <w:rsid w:val="007F63DC"/>
    <w:rsid w:val="00886415"/>
    <w:rsid w:val="00A03E30"/>
    <w:rsid w:val="00A17D9C"/>
    <w:rsid w:val="00A9245D"/>
    <w:rsid w:val="00C223F8"/>
    <w:rsid w:val="00C255E4"/>
    <w:rsid w:val="00D30D43"/>
    <w:rsid w:val="00E14818"/>
    <w:rsid w:val="00ED0038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4C595"/>
  <w15:docId w15:val="{921CAE72-0A92-43B5-A557-E37EB2EC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" w:eastAsia="de-DE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ind w:left="425" w:hanging="360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4F30D7"/>
    <w:pPr>
      <w:keepNext/>
      <w:keepLines/>
      <w:spacing w:before="360" w:after="120"/>
      <w:jc w:val="left"/>
      <w:outlineLvl w:val="1"/>
    </w:pPr>
    <w:rPr>
      <w:rFonts w:asciiTheme="majorHAnsi" w:eastAsia="Arial" w:hAnsiTheme="majorHAnsi" w:cs="Arial"/>
      <w:sz w:val="24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0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0D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86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0B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BC4"/>
  </w:style>
  <w:style w:type="paragraph" w:styleId="Fuzeile">
    <w:name w:val="footer"/>
    <w:basedOn w:val="Standard"/>
    <w:link w:val="FuzeileZchn"/>
    <w:uiPriority w:val="99"/>
    <w:unhideWhenUsed/>
    <w:rsid w:val="007F0BC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BC4"/>
  </w:style>
  <w:style w:type="paragraph" w:customStyle="1" w:styleId="Formular-Feldinhalt">
    <w:name w:val="Formular - Feldinhalt"/>
    <w:basedOn w:val="Standard"/>
    <w:qFormat/>
    <w:rsid w:val="002C08A0"/>
    <w:pPr>
      <w:spacing w:after="120" w:line="240" w:lineRule="auto"/>
    </w:pPr>
    <w:rPr>
      <w:rFonts w:ascii="Courier New" w:hAnsi="Courier New" w:cs="Courier New"/>
    </w:rPr>
  </w:style>
  <w:style w:type="paragraph" w:customStyle="1" w:styleId="FormularFeldberschrift">
    <w:name w:val="Formular Feldüberschrift"/>
    <w:basedOn w:val="Titel"/>
    <w:qFormat/>
    <w:rsid w:val="001239B0"/>
    <w:pPr>
      <w:keepNext w:val="0"/>
      <w:keepLines w:val="0"/>
      <w:spacing w:line="240" w:lineRule="auto"/>
      <w:jc w:val="left"/>
    </w:pPr>
    <w:rPr>
      <w:b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E14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76\Documents\SyncMattes\00.%20Arbeit%20Universit&#228;t%20Fribourg\07%20-%20sozialpolitik.ch\Guidelines%20und%20Vorlagen\Formblatt%20Autor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 Autoren.dotx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Riedmann</dc:creator>
  <cp:lastModifiedBy>RIEDMANN Matthias</cp:lastModifiedBy>
  <cp:revision>5</cp:revision>
  <cp:lastPrinted>2019-04-15T09:28:00Z</cp:lastPrinted>
  <dcterms:created xsi:type="dcterms:W3CDTF">2023-04-26T10:10:00Z</dcterms:created>
  <dcterms:modified xsi:type="dcterms:W3CDTF">2023-04-26T14:57:00Z</dcterms:modified>
</cp:coreProperties>
</file>